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42" w:rsidRDefault="00311242" w:rsidP="00836B01"/>
    <w:p w:rsidR="002F3C8F" w:rsidRDefault="002F3C8F" w:rsidP="002F3C8F">
      <w:pPr>
        <w:jc w:val="center"/>
        <w:rPr>
          <w:rFonts w:ascii="Arial Black" w:hAnsi="Arial Black" w:cs="Arial"/>
        </w:rPr>
      </w:pPr>
      <w:r w:rsidRPr="002F3C8F">
        <w:rPr>
          <w:rFonts w:ascii="Arial Black" w:hAnsi="Arial Black" w:cs="Arial"/>
        </w:rPr>
        <w:t>ACKNOWLEDGEMENT OF INDEPENDENT CONTRACTOR</w:t>
      </w:r>
    </w:p>
    <w:p w:rsidR="00B9291F" w:rsidRPr="00B9291F" w:rsidRDefault="00B9291F" w:rsidP="002F3C8F">
      <w:pPr>
        <w:jc w:val="center"/>
        <w:rPr>
          <w:rFonts w:ascii="Arial Black" w:hAnsi="Arial Black" w:cs="Arial"/>
          <w:sz w:val="21"/>
          <w:szCs w:val="21"/>
        </w:rPr>
      </w:pPr>
    </w:p>
    <w:p w:rsidR="00B9291F" w:rsidRPr="00B9291F" w:rsidRDefault="00B9291F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I _____________________</w:t>
      </w:r>
      <w:r>
        <w:rPr>
          <w:rFonts w:ascii="Arial" w:hAnsi="Arial" w:cs="Arial"/>
          <w:sz w:val="21"/>
          <w:szCs w:val="21"/>
        </w:rPr>
        <w:t>_________________</w:t>
      </w:r>
      <w:r w:rsidRPr="00B9291F">
        <w:rPr>
          <w:rFonts w:ascii="Arial" w:hAnsi="Arial" w:cs="Arial"/>
          <w:sz w:val="21"/>
          <w:szCs w:val="21"/>
        </w:rPr>
        <w:t>_ acknowledge the following:</w:t>
      </w:r>
    </w:p>
    <w:p w:rsidR="00B9291F" w:rsidRDefault="00B9291F" w:rsidP="002F3C8F">
      <w:pPr>
        <w:rPr>
          <w:rFonts w:ascii="Arial" w:hAnsi="Arial" w:cs="Arial"/>
        </w:rPr>
      </w:pPr>
    </w:p>
    <w:p w:rsidR="00B9291F" w:rsidRPr="00DD2B9C" w:rsidRDefault="00B9291F" w:rsidP="002F3C8F">
      <w:pPr>
        <w:rPr>
          <w:rFonts w:ascii="Arial" w:hAnsi="Arial" w:cs="Arial"/>
          <w:sz w:val="20"/>
          <w:szCs w:val="20"/>
        </w:rPr>
      </w:pPr>
    </w:p>
    <w:p w:rsidR="00B9291F" w:rsidRPr="00B9291F" w:rsidRDefault="00B9291F" w:rsidP="00B929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91F">
        <w:rPr>
          <w:rFonts w:ascii="Arial" w:hAnsi="Arial" w:cs="Arial"/>
          <w:sz w:val="20"/>
          <w:szCs w:val="20"/>
        </w:rPr>
        <w:t xml:space="preserve">I am an independent contractor and </w:t>
      </w:r>
      <w:r w:rsidRPr="00B9291F">
        <w:rPr>
          <w:rFonts w:ascii="Arial" w:hAnsi="Arial" w:cs="Arial"/>
          <w:b/>
          <w:sz w:val="20"/>
          <w:szCs w:val="20"/>
          <w:u w:val="single"/>
        </w:rPr>
        <w:t>not</w:t>
      </w:r>
      <w:r w:rsidRPr="00B9291F">
        <w:rPr>
          <w:rFonts w:ascii="Arial" w:hAnsi="Arial" w:cs="Arial"/>
          <w:sz w:val="20"/>
          <w:szCs w:val="20"/>
        </w:rPr>
        <w:t xml:space="preserve"> an employee of the University.</w:t>
      </w:r>
    </w:p>
    <w:p w:rsidR="00B9291F" w:rsidRPr="00DD2B9C" w:rsidRDefault="00B9291F" w:rsidP="00B9291F">
      <w:pPr>
        <w:ind w:left="360"/>
        <w:rPr>
          <w:rFonts w:ascii="Arial" w:hAnsi="Arial" w:cs="Arial"/>
          <w:sz w:val="16"/>
          <w:szCs w:val="16"/>
        </w:rPr>
      </w:pPr>
    </w:p>
    <w:p w:rsidR="00B9291F" w:rsidRPr="00B9291F" w:rsidRDefault="00B9291F" w:rsidP="00B9291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91F">
        <w:rPr>
          <w:rFonts w:ascii="Arial" w:hAnsi="Arial" w:cs="Arial"/>
          <w:sz w:val="20"/>
          <w:szCs w:val="20"/>
        </w:rPr>
        <w:t>Consistent with the foregoing, Davenport University shall not deduct withholding taxes, FICA, or any other taxes required to be deducted by an employer as I acknowledge my responsibility to pay same as an independent contractor.</w:t>
      </w:r>
    </w:p>
    <w:p w:rsidR="00B9291F" w:rsidRPr="00DD2B9C" w:rsidRDefault="00B9291F" w:rsidP="00B9291F">
      <w:pPr>
        <w:ind w:left="360"/>
        <w:rPr>
          <w:rFonts w:ascii="Arial" w:hAnsi="Arial" w:cs="Arial"/>
          <w:sz w:val="16"/>
          <w:szCs w:val="16"/>
        </w:rPr>
      </w:pPr>
    </w:p>
    <w:p w:rsidR="00B9291F" w:rsidRPr="00B9291F" w:rsidRDefault="00B9291F" w:rsidP="002F3C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91F">
        <w:rPr>
          <w:rFonts w:ascii="Arial" w:hAnsi="Arial" w:cs="Arial"/>
          <w:sz w:val="20"/>
          <w:szCs w:val="20"/>
        </w:rPr>
        <w:t>I further acknowledge that I shall not be entitled to any fringe benefits, retirement contributions or any other benefits provided to University employees.</w:t>
      </w:r>
    </w:p>
    <w:p w:rsidR="002F3C8F" w:rsidRPr="00DD2B9C" w:rsidRDefault="002F3C8F" w:rsidP="002F3C8F">
      <w:pPr>
        <w:rPr>
          <w:rFonts w:ascii="Arial" w:hAnsi="Arial" w:cs="Arial"/>
          <w:sz w:val="16"/>
          <w:szCs w:val="16"/>
        </w:rPr>
      </w:pPr>
    </w:p>
    <w:p w:rsidR="002F3C8F" w:rsidRPr="00B9291F" w:rsidRDefault="002F3C8F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I understand and agree that should I ever apply for or be formally offered and accept employment with Davenport University, I would become eligible to participate in the University’s employment benefits program</w:t>
      </w:r>
      <w:r w:rsidR="001E3E1E" w:rsidRPr="00B9291F">
        <w:rPr>
          <w:rFonts w:ascii="Arial" w:hAnsi="Arial" w:cs="Arial"/>
          <w:sz w:val="21"/>
          <w:szCs w:val="21"/>
        </w:rPr>
        <w:t xml:space="preserve"> applicable to the role offered at that point in time.</w:t>
      </w:r>
    </w:p>
    <w:p w:rsidR="001E3E1E" w:rsidRPr="00DD2B9C" w:rsidRDefault="001E3E1E" w:rsidP="002F3C8F">
      <w:pPr>
        <w:rPr>
          <w:rFonts w:ascii="Arial" w:hAnsi="Arial" w:cs="Arial"/>
          <w:b/>
          <w:sz w:val="16"/>
          <w:szCs w:val="16"/>
        </w:rPr>
      </w:pPr>
    </w:p>
    <w:p w:rsidR="00B9291F" w:rsidRPr="00B9291F" w:rsidRDefault="00B9291F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As an independent contractor to Davenport University I will be providing the following services:</w:t>
      </w:r>
    </w:p>
    <w:p w:rsidR="00B9291F" w:rsidRPr="00DD2B9C" w:rsidRDefault="00B9291F" w:rsidP="002F3C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91F" w:rsidRPr="00B9291F" w:rsidTr="008E0F7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91F" w:rsidRPr="00B9291F" w:rsidRDefault="00B9291F" w:rsidP="002F3C8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9291F" w:rsidRDefault="00B9291F" w:rsidP="002F3C8F">
            <w:pPr>
              <w:rPr>
                <w:rFonts w:ascii="Arial" w:hAnsi="Arial" w:cs="Arial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9291F" w:rsidRDefault="00B9291F" w:rsidP="002F3C8F">
            <w:pPr>
              <w:rPr>
                <w:rFonts w:ascii="Arial" w:hAnsi="Arial" w:cs="Arial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9291F" w:rsidRDefault="00B9291F" w:rsidP="002F3C8F">
            <w:pPr>
              <w:rPr>
                <w:rFonts w:ascii="Arial" w:hAnsi="Arial" w:cs="Arial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9291F" w:rsidRDefault="00B9291F" w:rsidP="002F3C8F">
            <w:pPr>
              <w:rPr>
                <w:rFonts w:ascii="Arial" w:hAnsi="Arial" w:cs="Arial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B9291F" w:rsidRDefault="00B9291F" w:rsidP="008E0F75">
            <w:pPr>
              <w:rPr>
                <w:rFonts w:ascii="Arial" w:hAnsi="Arial" w:cs="Arial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8E0F75" w:rsidRDefault="008E0F75" w:rsidP="002F3C8F">
            <w:pPr>
              <w:rPr>
                <w:rFonts w:ascii="Arial" w:hAnsi="Arial" w:cs="Arial"/>
              </w:rPr>
            </w:pPr>
          </w:p>
        </w:tc>
      </w:tr>
      <w:tr w:rsidR="00B9291F" w:rsidTr="008E0F75">
        <w:tc>
          <w:tcPr>
            <w:tcW w:w="9576" w:type="dxa"/>
            <w:tcBorders>
              <w:left w:val="nil"/>
              <w:right w:val="nil"/>
            </w:tcBorders>
          </w:tcPr>
          <w:p w:rsidR="00B9291F" w:rsidRDefault="00B9291F" w:rsidP="002F3C8F">
            <w:pPr>
              <w:rPr>
                <w:rFonts w:ascii="Arial" w:hAnsi="Arial" w:cs="Arial"/>
              </w:rPr>
            </w:pPr>
          </w:p>
        </w:tc>
      </w:tr>
    </w:tbl>
    <w:p w:rsidR="001E3E1E" w:rsidRPr="00B9291F" w:rsidRDefault="001E3E1E" w:rsidP="002F3C8F">
      <w:pPr>
        <w:rPr>
          <w:rFonts w:ascii="Arial" w:hAnsi="Arial" w:cs="Arial"/>
          <w:b/>
          <w:sz w:val="21"/>
          <w:szCs w:val="21"/>
        </w:rPr>
      </w:pPr>
      <w:r w:rsidRPr="00B9291F">
        <w:rPr>
          <w:rFonts w:ascii="Arial" w:hAnsi="Arial" w:cs="Arial"/>
          <w:b/>
          <w:sz w:val="21"/>
          <w:szCs w:val="21"/>
        </w:rPr>
        <w:t>Please read this acknowledgement form carefully before signing.</w:t>
      </w:r>
    </w:p>
    <w:p w:rsidR="001E3E1E" w:rsidRPr="00DD2B9C" w:rsidRDefault="001E3E1E" w:rsidP="002F3C8F">
      <w:pPr>
        <w:rPr>
          <w:rFonts w:ascii="Arial" w:hAnsi="Arial" w:cs="Arial"/>
          <w:sz w:val="16"/>
          <w:szCs w:val="16"/>
        </w:rPr>
      </w:pPr>
    </w:p>
    <w:p w:rsidR="001E3E1E" w:rsidRPr="00B9291F" w:rsidRDefault="001E3E1E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Independent Contractor’s Name (Please print): ___________________________________</w:t>
      </w:r>
      <w:r w:rsidR="00B9291F">
        <w:rPr>
          <w:rFonts w:ascii="Arial" w:hAnsi="Arial" w:cs="Arial"/>
          <w:sz w:val="21"/>
          <w:szCs w:val="21"/>
        </w:rPr>
        <w:t>_______</w:t>
      </w:r>
    </w:p>
    <w:p w:rsidR="001E3E1E" w:rsidRPr="00DD2B9C" w:rsidRDefault="001E3E1E" w:rsidP="002F3C8F">
      <w:pPr>
        <w:rPr>
          <w:rFonts w:ascii="Arial" w:hAnsi="Arial" w:cs="Arial"/>
          <w:sz w:val="16"/>
          <w:szCs w:val="16"/>
        </w:rPr>
      </w:pPr>
    </w:p>
    <w:p w:rsidR="001E3E1E" w:rsidRPr="00B9291F" w:rsidRDefault="001E3E1E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Signature: ________________________________</w:t>
      </w:r>
      <w:r w:rsidR="00B9291F">
        <w:rPr>
          <w:rFonts w:ascii="Arial" w:hAnsi="Arial" w:cs="Arial"/>
          <w:sz w:val="21"/>
          <w:szCs w:val="21"/>
        </w:rPr>
        <w:t>_______</w:t>
      </w:r>
      <w:r w:rsidRPr="00B9291F">
        <w:rPr>
          <w:rFonts w:ascii="Arial" w:hAnsi="Arial" w:cs="Arial"/>
          <w:sz w:val="21"/>
          <w:szCs w:val="21"/>
        </w:rPr>
        <w:t xml:space="preserve"> Date: ___________________________</w:t>
      </w:r>
    </w:p>
    <w:p w:rsidR="001E3E1E" w:rsidRPr="008E0F75" w:rsidRDefault="008E0F75" w:rsidP="002F3C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dress:________________________________________________________________________</w:t>
      </w:r>
    </w:p>
    <w:p w:rsidR="001E3E1E" w:rsidRPr="00DD2B9C" w:rsidRDefault="001E3E1E" w:rsidP="002F3C8F">
      <w:pPr>
        <w:rPr>
          <w:rFonts w:ascii="Arial" w:hAnsi="Arial" w:cs="Arial"/>
          <w:sz w:val="16"/>
          <w:szCs w:val="16"/>
        </w:rPr>
      </w:pPr>
    </w:p>
    <w:p w:rsidR="001E3E1E" w:rsidRPr="00DD2B9C" w:rsidRDefault="001E3E1E" w:rsidP="002F3C8F">
      <w:pPr>
        <w:rPr>
          <w:rFonts w:ascii="Arial" w:hAnsi="Arial" w:cs="Arial"/>
          <w:b/>
          <w:sz w:val="21"/>
          <w:szCs w:val="21"/>
        </w:rPr>
      </w:pPr>
      <w:r w:rsidRPr="00DD2B9C">
        <w:rPr>
          <w:rFonts w:ascii="Arial" w:hAnsi="Arial" w:cs="Arial"/>
          <w:b/>
          <w:sz w:val="21"/>
          <w:szCs w:val="21"/>
        </w:rPr>
        <w:t>Davenport University</w:t>
      </w:r>
      <w:r w:rsidR="00DD2B9C" w:rsidRPr="00DD2B9C">
        <w:rPr>
          <w:rFonts w:ascii="Arial" w:hAnsi="Arial" w:cs="Arial"/>
          <w:b/>
          <w:sz w:val="21"/>
          <w:szCs w:val="21"/>
        </w:rPr>
        <w:t xml:space="preserve"> Supervisor Acknowledgement:</w:t>
      </w:r>
    </w:p>
    <w:p w:rsidR="00DD2B9C" w:rsidRDefault="00DD2B9C" w:rsidP="002F3C8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understand that as a supervisor with the University it is my responsibility to correctly classify that the services listed above are that of an Independent contractor and not that of an employee. If I am uncertain about the federal definition I will contact Human Resources for clarification. If it is deemed that the terms and services rendered are that of an employee, I will follow proper University procedure to request an employee.</w:t>
      </w:r>
    </w:p>
    <w:p w:rsidR="00DD2B9C" w:rsidRPr="00DD2B9C" w:rsidRDefault="00DD2B9C" w:rsidP="002F3C8F">
      <w:pPr>
        <w:rPr>
          <w:rFonts w:ascii="Arial" w:hAnsi="Arial" w:cs="Arial"/>
          <w:sz w:val="16"/>
          <w:szCs w:val="16"/>
        </w:rPr>
      </w:pPr>
    </w:p>
    <w:p w:rsidR="001E3E1E" w:rsidRPr="00B9291F" w:rsidRDefault="001E3E1E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Supervisor’s Name (Please print): ___</w:t>
      </w:r>
      <w:r w:rsidR="00B9291F">
        <w:rPr>
          <w:rFonts w:ascii="Arial" w:hAnsi="Arial" w:cs="Arial"/>
          <w:sz w:val="21"/>
          <w:szCs w:val="21"/>
        </w:rPr>
        <w:t>______</w:t>
      </w:r>
      <w:r w:rsidRPr="00B9291F">
        <w:rPr>
          <w:rFonts w:ascii="Arial" w:hAnsi="Arial" w:cs="Arial"/>
          <w:sz w:val="21"/>
          <w:szCs w:val="21"/>
        </w:rPr>
        <w:t>___________________________________________</w:t>
      </w:r>
    </w:p>
    <w:p w:rsidR="001E3E1E" w:rsidRPr="00DD2B9C" w:rsidRDefault="001E3E1E" w:rsidP="002F3C8F">
      <w:pPr>
        <w:rPr>
          <w:rFonts w:ascii="Arial" w:hAnsi="Arial" w:cs="Arial"/>
          <w:sz w:val="16"/>
          <w:szCs w:val="16"/>
        </w:rPr>
      </w:pPr>
    </w:p>
    <w:p w:rsidR="001E3E1E" w:rsidRPr="00B9291F" w:rsidRDefault="001E3E1E" w:rsidP="002F3C8F">
      <w:pPr>
        <w:rPr>
          <w:rFonts w:ascii="Arial" w:hAnsi="Arial" w:cs="Arial"/>
          <w:sz w:val="21"/>
          <w:szCs w:val="21"/>
        </w:rPr>
      </w:pPr>
      <w:r w:rsidRPr="00B9291F">
        <w:rPr>
          <w:rFonts w:ascii="Arial" w:hAnsi="Arial" w:cs="Arial"/>
          <w:sz w:val="21"/>
          <w:szCs w:val="21"/>
        </w:rPr>
        <w:t>Signature: ____________________________________</w:t>
      </w:r>
      <w:r w:rsidR="008E0F75">
        <w:rPr>
          <w:rFonts w:ascii="Arial" w:hAnsi="Arial" w:cs="Arial"/>
          <w:sz w:val="21"/>
          <w:szCs w:val="21"/>
        </w:rPr>
        <w:t xml:space="preserve">___ </w:t>
      </w:r>
      <w:r w:rsidRPr="00B9291F">
        <w:rPr>
          <w:rFonts w:ascii="Arial" w:hAnsi="Arial" w:cs="Arial"/>
          <w:sz w:val="21"/>
          <w:szCs w:val="21"/>
        </w:rPr>
        <w:t>Date: _______________________</w:t>
      </w:r>
      <w:r w:rsidR="008E0F75">
        <w:rPr>
          <w:rFonts w:ascii="Arial" w:hAnsi="Arial" w:cs="Arial"/>
          <w:sz w:val="21"/>
          <w:szCs w:val="21"/>
        </w:rPr>
        <w:t>___</w:t>
      </w:r>
      <w:r w:rsidRPr="00B9291F">
        <w:rPr>
          <w:rFonts w:ascii="Arial" w:hAnsi="Arial" w:cs="Arial"/>
          <w:sz w:val="21"/>
          <w:szCs w:val="21"/>
        </w:rPr>
        <w:t xml:space="preserve">_ </w:t>
      </w:r>
    </w:p>
    <w:p w:rsidR="001E3E1E" w:rsidRPr="00DD2B9C" w:rsidRDefault="001E3E1E" w:rsidP="002F3C8F">
      <w:pPr>
        <w:rPr>
          <w:rFonts w:ascii="Arial" w:hAnsi="Arial" w:cs="Arial"/>
          <w:sz w:val="16"/>
          <w:szCs w:val="16"/>
        </w:rPr>
      </w:pPr>
    </w:p>
    <w:p w:rsidR="001E3E1E" w:rsidRPr="002F3C8F" w:rsidRDefault="001E3E1E" w:rsidP="002F3C8F">
      <w:pPr>
        <w:rPr>
          <w:rFonts w:ascii="Arial" w:hAnsi="Arial" w:cs="Arial"/>
        </w:rPr>
      </w:pPr>
      <w:r w:rsidRPr="00B9291F">
        <w:rPr>
          <w:rFonts w:ascii="Arial" w:hAnsi="Arial" w:cs="Arial"/>
          <w:sz w:val="21"/>
          <w:szCs w:val="21"/>
        </w:rPr>
        <w:t>Title: ______________________________________</w:t>
      </w:r>
      <w:r w:rsidR="00B9291F">
        <w:rPr>
          <w:rFonts w:ascii="Arial" w:hAnsi="Arial" w:cs="Arial"/>
          <w:sz w:val="21"/>
          <w:szCs w:val="21"/>
        </w:rPr>
        <w:t>____</w:t>
      </w:r>
      <w:r w:rsidRPr="00B9291F">
        <w:rPr>
          <w:rFonts w:ascii="Arial" w:hAnsi="Arial" w:cs="Arial"/>
          <w:sz w:val="21"/>
          <w:szCs w:val="21"/>
        </w:rPr>
        <w:t>___Department:___________________</w:t>
      </w:r>
    </w:p>
    <w:sectPr w:rsidR="001E3E1E" w:rsidRPr="002F3C8F" w:rsidSect="00836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E1" w:rsidRDefault="00890CE1" w:rsidP="00836B01">
      <w:r>
        <w:separator/>
      </w:r>
    </w:p>
  </w:endnote>
  <w:endnote w:type="continuationSeparator" w:id="0">
    <w:p w:rsidR="00890CE1" w:rsidRDefault="00890CE1" w:rsidP="0083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E1" w:rsidRDefault="00890CE1" w:rsidP="00836B01">
      <w:r>
        <w:separator/>
      </w:r>
    </w:p>
  </w:footnote>
  <w:footnote w:type="continuationSeparator" w:id="0">
    <w:p w:rsidR="00890CE1" w:rsidRDefault="00890CE1" w:rsidP="0083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01" w:rsidRDefault="00836B01" w:rsidP="00836B01">
    <w:pPr>
      <w:pStyle w:val="Header"/>
      <w:jc w:val="center"/>
    </w:pPr>
    <w:r w:rsidRPr="00836B01">
      <w:rPr>
        <w:noProof/>
      </w:rPr>
      <w:drawing>
        <wp:inline distT="0" distB="0" distL="0" distR="0">
          <wp:extent cx="1846295" cy="1130857"/>
          <wp:effectExtent l="19050" t="0" r="1555" b="0"/>
          <wp:docPr id="2" name="Picture 0" descr="DUStacked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Stacked_re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807" cy="1135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E4E06"/>
    <w:multiLevelType w:val="hybridMultilevel"/>
    <w:tmpl w:val="B4162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F"/>
    <w:rsid w:val="001A1026"/>
    <w:rsid w:val="001E3E1E"/>
    <w:rsid w:val="002F3C8F"/>
    <w:rsid w:val="00311242"/>
    <w:rsid w:val="00431A06"/>
    <w:rsid w:val="004360ED"/>
    <w:rsid w:val="004469A0"/>
    <w:rsid w:val="005310EB"/>
    <w:rsid w:val="005F3AAC"/>
    <w:rsid w:val="00607B74"/>
    <w:rsid w:val="006F5501"/>
    <w:rsid w:val="00781B5A"/>
    <w:rsid w:val="00836B01"/>
    <w:rsid w:val="00876A89"/>
    <w:rsid w:val="00890CE1"/>
    <w:rsid w:val="008E0F75"/>
    <w:rsid w:val="00A006B1"/>
    <w:rsid w:val="00B9291F"/>
    <w:rsid w:val="00BE168F"/>
    <w:rsid w:val="00DD2B9C"/>
    <w:rsid w:val="00E255B2"/>
    <w:rsid w:val="00EB478B"/>
    <w:rsid w:val="00F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91521-B2E5-460B-B977-F5F0DD1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B01"/>
  </w:style>
  <w:style w:type="paragraph" w:styleId="Footer">
    <w:name w:val="footer"/>
    <w:basedOn w:val="Normal"/>
    <w:link w:val="FooterChar"/>
    <w:uiPriority w:val="99"/>
    <w:semiHidden/>
    <w:unhideWhenUsed/>
    <w:rsid w:val="0083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B01"/>
  </w:style>
  <w:style w:type="paragraph" w:styleId="ListParagraph">
    <w:name w:val="List Paragraph"/>
    <w:basedOn w:val="Normal"/>
    <w:uiPriority w:val="34"/>
    <w:qFormat/>
    <w:rsid w:val="00B9291F"/>
    <w:pPr>
      <w:ind w:left="720"/>
      <w:contextualSpacing/>
    </w:pPr>
  </w:style>
  <w:style w:type="table" w:styleId="TableGrid">
    <w:name w:val="Table Grid"/>
    <w:basedOn w:val="TableNormal"/>
    <w:uiPriority w:val="59"/>
    <w:rsid w:val="00B9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DU%20Templates\Online%20Letterhead%20with%20Stack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Letterhead with Stacked Logo.dotx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Sheila Lacina</cp:lastModifiedBy>
  <cp:revision>2</cp:revision>
  <cp:lastPrinted>2012-04-23T12:55:00Z</cp:lastPrinted>
  <dcterms:created xsi:type="dcterms:W3CDTF">2014-10-23T19:29:00Z</dcterms:created>
  <dcterms:modified xsi:type="dcterms:W3CDTF">2014-10-23T19:29:00Z</dcterms:modified>
</cp:coreProperties>
</file>